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29" w:rsidRPr="005F732D" w:rsidRDefault="00045029" w:rsidP="008379D6">
      <w:pPr>
        <w:keepNext/>
        <w:spacing w:after="240" w:line="240" w:lineRule="auto"/>
        <w:ind w:left="15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F732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КЛАСС </w:t>
      </w:r>
      <w:r w:rsidRPr="005F732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9</w:t>
      </w:r>
    </w:p>
    <w:p w:rsidR="00045029" w:rsidRPr="005F732D" w:rsidRDefault="00045029" w:rsidP="008379D6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5F732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5F732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предм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ету «Литература</w:t>
      </w:r>
      <w:r w:rsidRPr="005F732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07"/>
        <w:gridCol w:w="3685"/>
        <w:gridCol w:w="1276"/>
        <w:gridCol w:w="142"/>
        <w:gridCol w:w="3750"/>
        <w:gridCol w:w="2340"/>
        <w:gridCol w:w="1440"/>
      </w:tblGrid>
      <w:tr w:rsidR="00045029" w:rsidRPr="006164CF" w:rsidTr="00265A3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6164CF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45029" w:rsidRPr="006164CF" w:rsidTr="00265A3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265A3D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Литература как искусство слова и её роль в духовной жизни человека. Шедевры родной литературы.</w:t>
            </w:r>
          </w:p>
          <w:p w:rsidR="00045029" w:rsidRPr="006164CF" w:rsidRDefault="00045029" w:rsidP="00265A3D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изученных в 8классе произведений о </w:t>
            </w:r>
            <w:r w:rsidRPr="006164CF">
              <w:rPr>
                <w:rFonts w:ascii="Times New Roman" w:hAnsi="Times New Roman"/>
                <w:color w:val="000000"/>
                <w:lang w:eastAsia="ru-RU"/>
              </w:rPr>
              <w:t>Великой Отечественной войне</w:t>
            </w:r>
          </w:p>
        </w:tc>
        <w:tc>
          <w:tcPr>
            <w:tcW w:w="1418" w:type="dxa"/>
            <w:gridSpan w:val="2"/>
            <w:vAlign w:val="center"/>
          </w:tcPr>
          <w:p w:rsidR="00045029" w:rsidRPr="006164CF" w:rsidRDefault="00045029" w:rsidP="006D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Литература Древней Руси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повторением ранее изученного). Самобытный характер древнерусской литературы. Богатство и разнообразие жанров. «</w:t>
            </w: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о полку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Игореве» - величайший памятник древнерусской литературы. История открытия памятника. Русская история в «Слове…"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</w:p>
          <w:p w:rsidR="00045029" w:rsidRPr="006164CF" w:rsidRDefault="00045029" w:rsidP="00A94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>Лирические и героиче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песни о Великой Отечествен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войне. В.Г.Агатов «Тёмная ночь». М.В. Иса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ковский «Катюша», «Враги со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жгли род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хату»; Б.Ш. Оку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джава «Пе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сенка о пе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хоте»,</w:t>
            </w:r>
          </w:p>
        </w:tc>
        <w:tc>
          <w:tcPr>
            <w:tcW w:w="1418" w:type="dxa"/>
            <w:gridSpan w:val="2"/>
            <w:vAlign w:val="center"/>
          </w:tcPr>
          <w:p w:rsidR="00045029" w:rsidRPr="006164CF" w:rsidRDefault="00045029" w:rsidP="006D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С.4-11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Чтение, ответить на вопросы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  на с.8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Творческое задание на с. 11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D31D5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авторства.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>В.В.Быков. Повесть «Сотников».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 w:rsidP="006D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С.11-33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С.33-34,вопросы рубрики«Размышляем о прочитанном»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D31D5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литература 18 века</w:t>
            </w:r>
          </w:p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русской литературы ХVIII века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 w:rsidP="006D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С.36-42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Чтение, ответить на вопросы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1,2,5 рубрики «Проверьте себя»   на с.41</w:t>
            </w:r>
          </w:p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D31D5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М.В.Ломоносов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ученый, поэт, реформатор русского литературного языка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8классе.</w:t>
            </w:r>
          </w:p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 w:rsidP="006D31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С.43-61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https://resh.edu.ru/subject/lesson/2148/</w:t>
              </w:r>
            </w:hyperlink>
          </w:p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Чтение, ответить на вопросы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1-5 рубрики «Проверьте себя»   на с.41</w:t>
            </w:r>
          </w:p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956567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М.В.Ломоносов. Прославление родины, мира, жизни и просвещения в произведениях в оде «На день восшествия…». Жанр оды.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 Забо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лоцкий «Ве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чер на Оке», «Уступи мне, скворец, уголок…»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Н.М. Рубцов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«По вечерам», «Встреча»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«Привет, Россия…»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С.53-60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https://nsportal.ru/user/81900/page/fonohrestomatiya-po-literature-9-klass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Три строфы оды наизусть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Г.Р.Державин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: поэт и гражданин. Обличение несправедливой власти в произведениях (ода «Властителям и судиям»).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С.62-72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https://resh.edu.ru/subject/lesson/2149/</w:t>
              </w:r>
            </w:hyperlink>
          </w:p>
          <w:p w:rsidR="00045029" w:rsidRPr="006164CF" w:rsidRDefault="00045029" w:rsidP="00EA0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https://nsportal.ru/user/81900/page/fonohrestomatiya-po-literature-9-klass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С.67,вопросы рубрики«Слушаем актерское чтение»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Тема поэта и поэзии в лирике Г.Р.Державина. (Стихотворение «Памятник»).</w:t>
            </w:r>
          </w:p>
          <w:p w:rsidR="00045029" w:rsidRPr="006164CF" w:rsidRDefault="00045029" w:rsidP="0032086B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Поэты рус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ского зарубе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жья об оста-вленной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ими Роди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не. Н.А. Оцуп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«Мне трудно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 Рос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сии…» ; З.Н. Гиппиус «Знайте!»,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«Так и есть»; Дон-Аминадо «Ба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бье лето»;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И.А. Бунин«У птицы есть гнез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до…». Общее и индивидуальное в произведениях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русских поэтов о Родине.</w:t>
            </w: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С.4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https://resh.edu.ru/subject/lesson/2149/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С.71,вопросы рубрики«Размышляем о прочитанном» (у)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А.Н.Радищев.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«Путешествия из Петербурга в Москву» («Чудово», «Пешки», «Спасская Полесть»), Изображение российской действительности. Критика крепостничества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8классе.</w:t>
            </w:r>
          </w:p>
          <w:p w:rsidR="00045029" w:rsidRPr="006164CF" w:rsidRDefault="00045029" w:rsidP="00A94E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Мечты и ре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альность довоенного детства в рассказе В.П. Астафь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ева «Фо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тография, на которой меня нет».</w:t>
            </w: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С.4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https://resh.edu.ru/subject/lesson/2151/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А.Н.Радищев. (Глава «Любани»). Обличительный пафос произведения.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029" w:rsidRPr="006164CF" w:rsidRDefault="00045029" w:rsidP="0032086B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https://resh.edu.ru/subject/lesson/2151/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https://librebook.me/puteshestvie_iz_peterburga_v_moskvu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Письменно: против чего выступает А.Н.Радищев?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Н.М.Карамзин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писатель и историк. Сентиментализм как литературное направление.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Семейная вражда и лю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ра.</w:t>
            </w: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С.73-103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https://resh.edu.ru/subject/lesson/2150/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С.81,задание рубрики «Развиваем дар слова»,задание</w:t>
            </w: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>рубрики «Проверьте себя»   на с.83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Н.М.Карамзин «Осень», «Бедная Лиза» - произведения сентиментализма. (Новые черты русской литературы. Внимание к внутренней жизни человека)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Ромео и Джульет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та — символ любви и вер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ности. Тема жертвенно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сти.</w:t>
            </w:r>
          </w:p>
        </w:tc>
        <w:tc>
          <w:tcPr>
            <w:tcW w:w="1418" w:type="dxa"/>
            <w:gridSpan w:val="2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С.83-100</w:t>
            </w: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https://resh.edu.ru/subject/lesson/2150/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181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Задания рубрики«Размышляем о прочитанном» 2 (у),3 (п) 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32086B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РР Подготовка к домашнему сочинению «Литература 18-го века в восприятии современного читателя» (на примере одного – двух произведений)</w:t>
            </w:r>
          </w:p>
        </w:tc>
        <w:tc>
          <w:tcPr>
            <w:tcW w:w="1418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14868" w:type="dxa"/>
            <w:gridSpan w:val="8"/>
            <w:vAlign w:val="center"/>
          </w:tcPr>
          <w:p w:rsidR="00045029" w:rsidRPr="006164CF" w:rsidRDefault="00045029" w:rsidP="00956567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русской литературы I половины ХIХ века 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Золотой век русской литературы (обзор)</w:t>
            </w:r>
          </w:p>
          <w:p w:rsidR="00045029" w:rsidRPr="006164CF" w:rsidRDefault="00045029" w:rsidP="00A94EDE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/</w:t>
            </w:r>
          </w:p>
          <w:p w:rsidR="00045029" w:rsidRPr="006164CF" w:rsidRDefault="00045029" w:rsidP="00A94EDE">
            <w:pPr>
              <w:rPr>
                <w:rFonts w:ascii="Times New Roman" w:hAnsi="Times New Roman"/>
                <w:sz w:val="20"/>
                <w:szCs w:val="20"/>
              </w:rPr>
            </w:pPr>
            <w:r w:rsidRPr="006164CF">
              <w:rPr>
                <w:rFonts w:ascii="Times New Roman" w:hAnsi="Times New Roman"/>
                <w:sz w:val="20"/>
                <w:szCs w:val="20"/>
              </w:rPr>
              <w:t>Особенности классицизма в комедии «Мещанин во дворян</w:t>
            </w:r>
            <w:r w:rsidRPr="006164CF">
              <w:rPr>
                <w:rFonts w:ascii="Times New Roman" w:hAnsi="Times New Roman"/>
                <w:sz w:val="20"/>
                <w:szCs w:val="20"/>
              </w:rPr>
              <w:softHyphen/>
              <w:t>стве» Ж.- Б. Мольера.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С.104-112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https://resh.edu.ru/subject/lesson/2152/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1819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>рубрики «Проверьте себя»   на с.112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В.А.Жуковский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Жизнь и творчество (обзор). «Море», «Невыразимое» - границы выразимого в слове и чувстве.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Сонеты Шекспира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С.113-140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https://resh.edu.ru/subject/lesson/2153/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https://teatr.audio/zhukovskiy-vasiliy-more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https://teatr.audio/zhukovskiy-vasiliy-nevyrazimoe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Доказать, что стихотворения относятся к романтизму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С.127-138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https://resh.edu.ru/subject/lesson/2153/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Задание 5 рубрики«Размышляем о прочитанном» (п)на с.139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А.С.Грибоедов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Жизнь и творчество. «К вам Александр Андреич Чацкий». Первые страницы комедии.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</w:p>
          <w:p w:rsidR="00045029" w:rsidRPr="006164CF" w:rsidRDefault="00045029" w:rsidP="00A94EDE">
            <w:pPr>
              <w:spacing w:after="15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Ж.-Б. Моль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ер – вели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кий коме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диограф. Обзор творчества. Комедия Мольера «Мещанин во дворян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стве» — са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тира на дво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softHyphen/>
              <w:t>рянство и невежество буржуа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С.141-168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https://librebook.me/gore_ot_uma__sbornik/vol1/1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Задания 1,2 рубрики«Размышляем о прочитанном» (п) на с.164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Анализ 1 действия комедии А.С. Грибоедова «Горе от ума».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https://librebook.me/gore_ot_uma__sbornik/vol1/1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https://yadi.sk/d/oEhcnxnziuE6s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Задания 1,2 рубрики«Размышляем о прочитанном» (п) на с.164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«Век нынешний и век минувший». Анализ 2 действия комедии</w:t>
            </w:r>
          </w:p>
          <w:p w:rsidR="00045029" w:rsidRPr="006164CF" w:rsidRDefault="00045029" w:rsidP="00A94ED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</w:p>
          <w:p w:rsidR="00045029" w:rsidRPr="006164CF" w:rsidRDefault="00045029" w:rsidP="00A94EDE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>Вальтер Скотт. Слово о писателе. Историзм Вальтера Скотта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651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Задание 3 рубрики«Размышляем о прочитанном» (п) на с.165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«Можно ль против всех!» Анализ 3 действия</w:t>
            </w:r>
          </w:p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8классе</w:t>
            </w:r>
            <w:r w:rsidRPr="006164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6164CF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исторического романа Вальтера Скотта.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https://librebook.me/gore_ot_uma__sbornik/vol1/1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4рубрики«Размышляем о прочитанном» (у) на с.165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«Не образумлюсь, виноват…» Анализ 4 действия</w:t>
            </w:r>
          </w:p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https://librebook.me/gore_ot_uma__sbornik/vol1/1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651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«Творческое задание» на с.165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РР 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С.166,задание рубрики «Развиваем дар слова»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РР И.А. Гончаров «Мильон терзаний». Подготовка к домашнему сочинению по комедии «Горе от ума».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С.158-164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А.С. Пушкин: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жизнь и творчество. Пушкин в восприятии современного читателя («Мой Пушкин»). Лицейская лирика. Дружба и друзья в творчестве А.С Пушкина.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С.169-175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Сочинение- миниатюра «Мой Пушкин»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С.175-188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https://resh.edu.ru/subject/lesson/2671/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https://yadi.sk/d/_wqI24O-iuED4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https://rustih.ru/aleksandr-pushkin-derevnya/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«К Чаадаеву».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Любовь как гармония чувств в интимной лирике А.С. Пушкина. «На холмах Грузии лежит ночная мгла…», «Я вас любил; любовь ещё, быть может…». Адресаты любовной лирики поэта.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С.189-193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https://resh.edu.ru/subject/lesson/2672/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Наизусть«На холмах Грузии лежит ночная мгла…», «Я вас любил; любовь ещё, быть может…».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С.182,199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https://resh.edu.ru/subject/lesson/2670/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2B28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рубрики«Размышляем о прочитанном» (у) на с.184,наизусть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», «Я памятник себе воздвиг нерукотворный…»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РР Обучение анализу лирического стихотворения А.С. Пушкина. Письменная работа: «Моё любимое стихотворение Пушкина: восприятие, истолкование, оценка»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 «Моё любимое стихотворение Пушкина: восприятие, истолкование, оценка»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https://ilibrary.ru/text/445/p.1/index.html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Охарактеризовать Алеко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Образы природы в лирике А.С. Пушкина. </w:t>
            </w:r>
          </w:p>
          <w:p w:rsidR="00045029" w:rsidRPr="006164CF" w:rsidRDefault="00045029" w:rsidP="0032086B">
            <w:pPr>
              <w:spacing w:after="150" w:line="18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С.195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895E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</w:t>
            </w:r>
            <w:r w:rsidRPr="006164C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>рубрики «Проверьте себя»   на с.198 (у)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контроля по романтической лирике начала ХIХ века.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7 рубрики«Размышляем о прочитанном»</w:t>
            </w:r>
            <w:r w:rsidRPr="006164CF">
              <w:rPr>
                <w:rFonts w:ascii="Times New Roman" w:hAnsi="Times New Roman"/>
              </w:rPr>
              <w:t>С.202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4D0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по электронной почте </w:t>
            </w: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Роман А.С. Пушкина «Евгений Онегин». История создания. Замысел и композиция романа. Сюжет. Жанр романа в стихах. Система образов. Онегинская строфа.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</w:rPr>
              <w:t>С.220-259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  <w:hyperlink r:id="rId44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https://modernlib.net/books/pushkin_aleksandr_sergeevich/evgeniy_onegin/read/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https://resh.edu.ru/subject/lesson/2159/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1-3 рубрики«Размышляем о прочитанном» 1и2(у),3(п) на с.256-257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Типическое и индивидуальное в образах Онегина и Ленского. Трагические истоки жизненного пути.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</w:rPr>
              <w:t>С.230-240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https://resh.edu.ru/subject/lesson/2159/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  <w:hyperlink r:id="rId47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https://modernlib.net/books/pushkin_aleksandr_sergeevich/evgeniy_onegin/read/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947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9 рубрики«Размышляем о прочитанном» (у), на с. 257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  <w:p w:rsidR="00045029" w:rsidRPr="006164CF" w:rsidRDefault="00045029" w:rsidP="0032086B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</w:rPr>
              <w:t>С.240-245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https://resh.edu.ru/subject/lesson/2159/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  <w:hyperlink r:id="rId49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https://modernlib.net/books/pushkin_aleksandr_sergeevich/evgeniy_onegin/read/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5 рубрики«Размышляем о прочитанном» (п), на с. 257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Эволюция взаимоотношений Татьяны и Онегина. Анализ двух писем. Автор как идейно-композиционный и лирический центр романа.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  <w:hyperlink r:id="rId50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https://modernlib.net/books/pushkin_aleksandr_sergeevich/evgeniy_onegin/read/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9470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1 рубрики«Творческое задание» (п), на с. 259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романа. Пушкинский роман в зеркале критики: В.Г. Белинский, Д.И. Писарев, А.А. Григорьев, Ф.М. Достоевский, философская критика начала 20-го века. Роман А.С. Пушкина и опера П.И. Чайковского.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</w:rPr>
              <w:t>С.249-254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https://resh.edu.ru/subject/lesson/2159/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3 рубрики«Творческое задание» (у), на с. 259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Автор как идейно-композиционный и лирический центр романа. «Евгений Онегин» как энциклопедия русской жизни».</w:t>
            </w:r>
          </w:p>
        </w:tc>
        <w:tc>
          <w:tcPr>
            <w:tcW w:w="1276" w:type="dxa"/>
          </w:tcPr>
          <w:p w:rsidR="00045029" w:rsidRPr="006164CF" w:rsidRDefault="00045029" w:rsidP="00E45CE3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</w:rPr>
              <w:t>С. 245-249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https://resh.edu.ru/subject/lesson/2159/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  <w:hyperlink r:id="rId53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https://modernlib.net/books/pushkin_aleksandr_sergeevich/evgeniy_onegin/read/</w:t>
              </w:r>
            </w:hyperlink>
          </w:p>
          <w:p w:rsidR="00045029" w:rsidRPr="006164CF" w:rsidRDefault="00045029" w:rsidP="00E45C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4 рубрики«Размышляем о прочитанном» (п), на с. 257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РР Подготовка к сочинению по роману А.С. Пушкина «Евгений Онегин».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РР Подготовка к сочинению по роману А.С. Пушкина «Евгений Онегин».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«Моцарт и Сальери» - проблема «гения и злодейства»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С.204-219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https://resh.edu.ru/subject/lesson/2669/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4 рубрики«Размышляем о прочитанном»,с.219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М.Ю. Лермонтов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Жизнь и творчество. Мотивы вольности и одиночества в лирике М.Ю Лермонтова. «Парус», «И скучно и грустно…»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С.260-302</w:t>
            </w:r>
          </w:p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С.270-273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1,2 (у) рубрики«Размышляем о прочитанном»,с.276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«И скучно и грустно…»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Образ поэта-пророка в лирике М.Ю. Лермонтова. «Смерть Поэта», «Поэт», «Пророк»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С.274-278,</w:t>
            </w:r>
          </w:p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288-292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«Смерть Поэта»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С.293-295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https://resh.edu.ru/subject/lesson/2160/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 «Нищий» (с.300)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Эпоха безвременья в лирике М.Ю. Лермонтова. «Дума». Тема России и её своеобразие. «Родина». Характер лирического героя его поэзии.</w:t>
            </w:r>
          </w:p>
        </w:tc>
        <w:tc>
          <w:tcPr>
            <w:tcW w:w="1276" w:type="dxa"/>
          </w:tcPr>
          <w:p w:rsidR="00045029" w:rsidRPr="006164CF" w:rsidRDefault="00045029" w:rsidP="009C28D6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С.279-285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https://resh.edu.ru/subject/lesson/3078/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9C2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1 рубрики«Размышляем о прочитанном» (п), на с. 283</w:t>
            </w:r>
          </w:p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1 рубрики«Размышляем о прочитанном» (п), на с. 302</w:t>
            </w:r>
          </w:p>
          <w:p w:rsidR="00045029" w:rsidRPr="006164CF" w:rsidRDefault="00045029" w:rsidP="009C2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9C2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 Лермонтова в романе.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С.303-331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0" w:history="1">
              <w:r w:rsidRPr="006164CF">
                <w:rPr>
                  <w:rStyle w:val="Hyperlink"/>
                  <w:rFonts w:ascii="Times New Roman" w:hAnsi="Times New Roman"/>
                </w:rPr>
                <w:t>https://librebook.me/geroi_nashego_vremeni_lermontov_mihail_iurevich/vol2/1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0A3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https://resh.edu.ru/subject/lesson/2161/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 5,8,10 (у) рубрики«Размышляем о прочитанном» (п), на с. 329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М.Ю. 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 Лермонтова в романе.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С.303-314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https://resh.edu.ru/subject/lesson/2161/</w:t>
              </w:r>
            </w:hyperlink>
          </w:p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3" w:history="1">
              <w:r w:rsidRPr="006164CF">
                <w:rPr>
                  <w:rStyle w:val="Hyperlink"/>
                  <w:rFonts w:ascii="Times New Roman" w:hAnsi="Times New Roman"/>
                </w:rPr>
                <w:t>https://librebook.me/geroi_nashego_vremeni_lermontov_mihail_iurevich/vol2/1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9 рубрики«Размышляем о прочитанном» (п), на с.329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1276" w:type="dxa"/>
          </w:tcPr>
          <w:p w:rsidR="00045029" w:rsidRPr="006164CF" w:rsidRDefault="00045029" w:rsidP="00492B9D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https://resh.edu.ru/subject/lesson/2161/</w:t>
              </w:r>
            </w:hyperlink>
          </w:p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5" w:history="1">
              <w:r w:rsidRPr="006164CF">
                <w:rPr>
                  <w:rStyle w:val="Hyperlink"/>
                  <w:rFonts w:ascii="Times New Roman" w:hAnsi="Times New Roman"/>
                </w:rPr>
                <w:t>https://librebook.me/geroi_nashego_vremeni_lermontov_mihail_iurevich/vol2/1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A94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11 рубрики«Размышляем о прочитанном» (п), на с.329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Печорин в системе мужских образов романа. Дружба в жизни Печорина. Печорин в системе женских образов романа. Любовь в жизни Печорина.</w:t>
            </w:r>
          </w:p>
        </w:tc>
        <w:tc>
          <w:tcPr>
            <w:tcW w:w="1276" w:type="dxa"/>
          </w:tcPr>
          <w:p w:rsidR="00045029" w:rsidRPr="006164CF" w:rsidRDefault="00045029" w:rsidP="00492B9D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С.303-331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https://resh.edu.ru/subject/lesson/2161/</w:t>
              </w:r>
            </w:hyperlink>
          </w:p>
          <w:p w:rsidR="00045029" w:rsidRPr="006164CF" w:rsidRDefault="00045029" w:rsidP="000A3DBA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7" w:history="1">
              <w:r w:rsidRPr="006164CF">
                <w:rPr>
                  <w:rStyle w:val="Hyperlink"/>
                  <w:rFonts w:ascii="Times New Roman" w:hAnsi="Times New Roman"/>
                </w:rPr>
                <w:t>https://librebook.me/geroi_nashego_vremeni_lermontov_mihail_iurevich/vol2/1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A94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6 рубрики«Размышляем о прочитанном» (п), на с.329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по лирике М.Ю Лермонтова, роману «Герой нашего времени»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A943D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12 рубрики«Размышляем о прочитанном» (п), на с.329+Как связана проблематика романа с темами лирики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М.Ю. Лермонтова.</w:t>
            </w:r>
          </w:p>
          <w:p w:rsidR="00045029" w:rsidRPr="006164CF" w:rsidRDefault="00045029" w:rsidP="00A94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текст.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РР. Урок контроля. Сочинение «Мои любимые страницы романа «Герой нашего времени». (По выбору учащихся)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Н.В.Гоголь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С.332-376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https://resh.edu.ru/subject/lesson/2162/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1-4 рубрики«Размышляем о прочитанном» (у), на с.374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«Неотразимо страшные идеалы ог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рубления»: Манилов и Коробочка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С.360-363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270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1-4 рубрики«Размышляем о прочитанном» (у), на с.374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«Неотразимо страшные идеалы огрубления»: Собакевич и Ноздрёв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С.363-366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270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«Неотразимо страшные идеалы огрубления»: Чичиков у Плюшкина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С.367-370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270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Почему Гоголь называет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Плюшкина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«прорехой на человечестве»?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«Город никак не уступал другим губернским городам»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С.370-374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https://resh.edu.ru/subject/lesson/2162/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Назвать особенности города № и его обитателей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С.354-360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https://resh.edu.ru/subject/lesson/2162/</w:t>
              </w:r>
            </w:hyperlink>
          </w:p>
          <w:p w:rsidR="00045029" w:rsidRPr="006164CF" w:rsidRDefault="00045029" w:rsidP="00270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10 рубрики«Размышляем о прочитанном» (у), на с.374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«Здесь ли не быть богатырю?» Образ России в поэме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https://resh.edu.ru/subject/lesson/2162/</w:t>
              </w:r>
            </w:hyperlink>
          </w:p>
          <w:p w:rsidR="00045029" w:rsidRPr="006164CF" w:rsidRDefault="00045029" w:rsidP="00270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https://modernlib.net/books/gogol_nikolay_vasilevich/mertvie_dushi/read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Рассказать о России в поэме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РР 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Поэма в оценке Белинского. </w:t>
            </w: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сочинению.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Русская литература второй половины ХIХ века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А.Н. Островский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https://modernlib.net/books/ostrovskiy_aleksandr/bednost_ne_porok/read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Определить конфликт пьесы (у)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https://modernlib.net/books/ostrovskiy_aleksandr/bednost_ne_porok/read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Кто из героев пьесы запомнился и почему?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Л.Н. Толстой.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писателе. Обзор содержания автобиографической трилогии «Юность». Формирование личности героя повести, его духовный конфликт с окружающей средой и собственными недостатками и его преодоление.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https://resh.edu.ru/subject/lesson/2165/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https://classica-online.ru/catalog/yunost-tolstoy/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Характеристика героя-рассказчика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E45CE3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поэтики Л.Н. Толстого в повести «Юность»: психологизм, роль внутреннего монолога в раскрытии души героя.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  <w:hyperlink r:id="rId84" w:history="1">
              <w:r w:rsidRPr="006164CF">
                <w:rPr>
                  <w:rStyle w:val="Hyperlink"/>
                  <w:rFonts w:ascii="Times New Roman" w:hAnsi="Times New Roman"/>
                </w:rPr>
                <w:t>https://classica-online.ru/catalog/yunost-tolstoy/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https://resh.edu.ru/subject/lesson/2165/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Пересказ одного из эпизодов повести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А.П.Чехов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В мастерской художника. «Тоска», «Смерть чиновника».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С.6-30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(2 часть)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https://resh.edu.ru/subject/lesson/2164/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7 рубрики«Размышляем о прочитанном» (п), на с.28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Ф.М. Достоевский.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писателе. Тип «петербургского мечтателя» в повести «Белые ночи». Черты его внутреннего мира.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С.377-410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(1 часть)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F22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Задание рубрики«Творческое задание» (у), на с.408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F229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С.389-407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4 рубрики«Размышляем о прочитанном» (п), на с.408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Поэзия второй половины ХIХ века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 лирики.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 Беседа о стихах Н. А. Некрасова, Ф.И. Тютчева, А.А.Фета. Их стихотворения разных жанров. Эмоциональное богатство русской поэзии. Развитие представлений о жанрах лирических произведений. Обучение сопоставительному анализу лирических произведений.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https://resh.edu.ru/subject/lesson/2665/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 любое из стихотворений данных поэтов + его письменный анализ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Русская литература ХХ века.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685" w:type="dxa"/>
            <w:vAlign w:val="center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Русская литература ХХ века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Многообразие жанров и направлений.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С.3-5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Задания1-3 рубрики «Проверьте себя»,с.5 (у)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И.А.Бунин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«Тёмные аллеи». «Поэзия» и «проза» русской усадьбы.</w:t>
            </w:r>
          </w:p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С.31-48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 рубрики«Размышляем о прочитанном» (у), на с.47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И.А. Бунин. «Тёмные аллеи». История любви Надежды и Николая Алексеевича. Мастерство И. А. Бунина в рассказе «Тёмные аллеи». Лиризм повествования.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С.31-48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5 рубрики«Размышляем о прочитанном» (п), на с.48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М.А. Булгаков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швондеров.</w:t>
            </w:r>
          </w:p>
        </w:tc>
        <w:tc>
          <w:tcPr>
            <w:tcW w:w="1276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С.106-113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  <w:hyperlink r:id="rId92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https://modernlib.net/books/bulgakov_mihail_afanasevich/sobache_serdce/read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https://resh.edu.ru/subject/lesson/2173/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4 рубрики«Размышляем о прочитанном» (п), на с.113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Поэтика повести М.А. Булгакова «Собачье сердце». Гуманистическая позиция автора. Смысл названия. Художественная условность, фантастика, гротеск и их художественная роль в повести.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С.106-113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  <w:hyperlink r:id="rId94" w:history="1">
              <w:r w:rsidRPr="006164CF">
                <w:rPr>
                  <w:rStyle w:val="Hyperlink"/>
                  <w:rFonts w:ascii="Times New Roman" w:hAnsi="Times New Roman"/>
                </w:rPr>
                <w:t>https://modernlib.net/books/bulgakov_mihail_afanasevich/sobache_serdce/read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https://resh.edu.ru/subject/lesson/2173/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5 рубрики«Размышляем о прочитанном» (п), на с.113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М.А. Шолохов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писателе. «Судьба человека». Смысл названия рассказа. Судьба человека и судьба Родины. Образ главного героя.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С.170-197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4 рубрики«Размышляем о прочитанном» (п), на с.196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С.170-197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https://resh.edu.ru/subject/lesson/2176/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Задание рубрики«Творческое задание» (п), на с.196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А.И.Солженицын.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Слово о писателе. «Матрёнин двор». Картины послевоенной деревни. Образ рассказчика.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С.239-289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7 рубрики«Размышляем о прочитанном» (п), на с.287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Тема «праведничества» в рассказе. Образ праведницы, трагизм её судьбы.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С.239-289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11 рубрики«Размышляем о прочитанном» (п), на с.287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РР Контрольная работа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Письменно ответить на вопрос , аргументировать.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Какое из изученных произведений писателей 20 века наиболее запомнилось и почему?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http://www.youtube.com/watch?v=ekx99AftQ7w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 чем особенности поэзии Серебряного века? (п)</w:t>
            </w: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492B9D">
        <w:trPr>
          <w:trHeight w:val="86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407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685" w:type="dxa"/>
          </w:tcPr>
          <w:p w:rsidR="00045029" w:rsidRPr="006164CF" w:rsidRDefault="00045029" w:rsidP="00EE5134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А.А. Блок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поэте. «Ветер принес издалека…» «Заклятие огнем и мраком», «Как тяжело ходить среди людей…». Трагедия лирического героя в «страшном мире».</w:t>
            </w:r>
          </w:p>
        </w:tc>
        <w:tc>
          <w:tcPr>
            <w:tcW w:w="1276" w:type="dxa"/>
          </w:tcPr>
          <w:p w:rsidR="00045029" w:rsidRPr="006164CF" w:rsidRDefault="00045029">
            <w:pPr>
              <w:rPr>
                <w:rFonts w:ascii="Times New Roman" w:hAnsi="Times New Roman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50-67</w:t>
            </w:r>
          </w:p>
        </w:tc>
        <w:tc>
          <w:tcPr>
            <w:tcW w:w="3892" w:type="dxa"/>
            <w:gridSpan w:val="2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https://resh.edu.ru/subject/lesson/2167/</w:t>
              </w:r>
            </w:hyperlink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45029" w:rsidRPr="006164CF" w:rsidRDefault="00045029" w:rsidP="00492B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3 рубрики«Размышляем о прочитанном» (п), на с.65</w:t>
            </w:r>
          </w:p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5029" w:rsidRPr="006164CF" w:rsidRDefault="00045029" w:rsidP="003208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79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А.А. Блок. «О доблестях, о подвигах, о славе…».</w:t>
            </w:r>
            <w:r w:rsidRPr="006164CF">
              <w:rPr>
                <w:rFonts w:ascii="Times New Roman" w:hAnsi="Times New Roman"/>
                <w:sz w:val="24"/>
                <w:szCs w:val="24"/>
              </w:rPr>
              <w:t xml:space="preserve">«О, весна без конца и без краю..»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Своеобразие лирических интонаций Блока. Образы и ритмы поэта.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50-67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https://www.youtube.com/watch?v=NLsf78K6Ro0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https://yadi.sk/d/VU2w8wz6iuEWj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https://www.youtube.com/watch?v=E7ZFj8CnojQ</w:t>
              </w:r>
            </w:hyperlink>
          </w:p>
        </w:tc>
        <w:tc>
          <w:tcPr>
            <w:tcW w:w="2340" w:type="dxa"/>
          </w:tcPr>
          <w:p w:rsidR="00045029" w:rsidRPr="006164CF" w:rsidRDefault="00045029" w:rsidP="00492B9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Наизусть «О, весна без конца и без краю..» (с.63)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6E1F22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С.А. Есенин.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поэте. Тема Родины в лирике С.А. Есенина. «Вот уж вечер…», «Гой ты, Русь моя родная…», «Край ты мой заброшенный…»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67-90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https://www.youtube.com/watch?v=imWqgwoNlMg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6E1F22">
            <w:pPr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https://resh.edu.ru/subject/lesson/2664/</w:t>
              </w:r>
            </w:hyperlink>
          </w:p>
          <w:p w:rsidR="00045029" w:rsidRPr="006164CF" w:rsidRDefault="00045029" w:rsidP="006E1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Одно стихотворение из учебника выучить наизусть (на выбор).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марта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Размышления о жизни, природе, предназначении человека в лирике С.А. Есенина. «Разбуди меня завтра рано…», «Отговорила роща золотая…». Народно-песенная основа лирики С.А. Есенина.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492B9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Стр.81-83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https://www.youtube.com/watch?v=t3hyoGh1-WY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https://resh.edu.ru/subject/lesson/2168/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https://yadi.sk/d/dq7mG9lkiuEZL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Вопросы 5,6 рубрики«Размышляем о прочитанном» (п), на с.89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В.В. Маяковский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Новаторство поэзии. Своеобразие стиха, ритма, интонаций. Маяковский о труде поэта. Словотворчество поэта.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91-105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https://www.youtube.com/watch?time_continue=1&amp;v=q0k0dTv8Cww&amp;feature=emb_logo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https://resh.edu.ru/subject/lesson/3079/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https://resh.edu.ru/subject/lesson/2169/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6 рубрики«Размышляем о прочитанном» (п), на с.105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М.И. Цветаева.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поэте. Стихи о поэзии, о любви, о жизни и смерти. «Идёшь, на меня похожий…», «Бабушке», «Мне нравится, что вы больны не мной…», «С большою нежностью – потому…», «Откуда такая нежность?». Особенности поэтики Цветаевой.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114-126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https://www.youtube.com/watch?v=882DzGkg8oM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DyqVkR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eFnE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3 рубрики«Размышляем о прочитанном» (п), на с.125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Образ Родины в лирическом цикле М.И. Цветаевой «Стихи о Москве». Традиции и новаторство в творческих поисках поэта.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119-129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DyqVkR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eFnE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5 рубрики«Размышляем о прочитанном» (п), на с.125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Н.А. Заболоцкий.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148-168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https://ok.ru/video/47464974912</w:t>
              </w:r>
            </w:hyperlink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9F1AA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https://resh.edu.ru/subject/lesson/2175/</w:t>
              </w:r>
            </w:hyperlink>
          </w:p>
          <w:p w:rsidR="00045029" w:rsidRPr="006164CF" w:rsidRDefault="00045029" w:rsidP="009F1AA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https://yadi.sk/d/KfrWP7y7iuEkh</w:t>
              </w:r>
            </w:hyperlink>
          </w:p>
          <w:p w:rsidR="00045029" w:rsidRPr="006164CF" w:rsidRDefault="00045029" w:rsidP="009F1AA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Наизусть по выбору.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Философский характер лирики Заболоцкого. ( «Образ мирозданья» в лирике Заболоцкого)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148-166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https://www.youtube.com/watch?time_continue=4&amp;v=f8fWct0r39Y&amp;feature=emb_logo</w:t>
              </w:r>
            </w:hyperlink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9 рубрики«Размышляем о прочитанном» (п), на с.167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685" w:type="dxa"/>
          </w:tcPr>
          <w:p w:rsidR="00045029" w:rsidRPr="006164CF" w:rsidRDefault="00045029" w:rsidP="00C828F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А.А.Ахматова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Слово о поэте. Трагические интонации в любовной лирике.Тема поэта и поэзии. Особенности поэтики.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127-147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https://www.youtube.com/watch?v=pe98vFrFMIo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https://resh.edu.ru/subject/lesson/2170/</w:t>
              </w:r>
            </w:hyperlink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https://yadi.sk/d/QfNlGOuuiuEjr</w:t>
              </w:r>
            </w:hyperlink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10379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3 рубрики«Размышляем о прочитанном» (п), на с.145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выразительное чтение одного из стихотворений наизусть.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Б.Л. Васильев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«В списках не значился».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C828FE">
            <w:pPr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https://www.litmir.me/br/?b=29094&amp;p=1</w:t>
              </w:r>
            </w:hyperlink>
          </w:p>
          <w:p w:rsidR="00045029" w:rsidRPr="006164CF" w:rsidRDefault="00045029" w:rsidP="00C828FE">
            <w:pPr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https://resh.edu.ru/subject/lesson/2178/</w:t>
              </w:r>
            </w:hyperlink>
          </w:p>
          <w:p w:rsidR="00045029" w:rsidRPr="006164CF" w:rsidRDefault="00045029" w:rsidP="00C82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C01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Письменно: над чем заставила задуматься повесть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Б.Л. Васильева. «В списках не значился»?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Б.Л.Пастернак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. Философская глубина лирики поэта. Вечность и современность.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198-213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https://www.youtube.com/watch?v=9TyzCFB0Fuk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https://resh.edu.ru/subject/lesson/2172/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806F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выразительное чтение стихотворения и его анализ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А.Т.Твардовский</w:t>
            </w: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Слово о поэте. Раздумья о Родине и природе в лирике поэта. Интонация и стиль стихотворений «Урожай», «Весенние строчки».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6849F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214-238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</w:rPr>
            </w:pPr>
            <w:hyperlink r:id="rId12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https://www.youtube.com/watch?time_continue=14&amp;v=N5oqcIRFmss&amp;feature=emb_logo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https://yadi.sk/d/_VRYGKZZiuEqp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Наизусть по выбору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А.Т.Твардовский.</w:t>
            </w:r>
            <w:r w:rsidRPr="006164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Раздумья о Родине и природе. «Я убит подо Ржевом». Проблемы и интонации стихотворений о войне.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214-238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https://www.youtube.com/watch?v=shVHUapsUBA</w:t>
              </w:r>
            </w:hyperlink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https://resh.edu.ru/subject/lesson/2174/</w:t>
              </w:r>
            </w:hyperlink>
          </w:p>
          <w:p w:rsidR="00045029" w:rsidRPr="006164CF" w:rsidRDefault="00045029" w:rsidP="009F1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«Творческое задание» на с. 236(письменное).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РР. Зачетное занятие по русской лирике ХХ века.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https://www.youtube.com/watch?v=Am1naZBjxBY</w:t>
              </w:r>
            </w:hyperlink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045029" w:rsidRPr="006164CF" w:rsidTr="0032086B">
        <w:tc>
          <w:tcPr>
            <w:tcW w:w="14868" w:type="dxa"/>
            <w:gridSpan w:val="8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Античная лирика. Катулл. Чувства и разум в любовной лирике поэта. Гораций. Поэтическое творчество и поэтические заслуги.«Я воздвиг памятник…»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312-319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https://www.youtube.com/watch?time_continue=13&amp;v=7DmxdUgcNeo&amp;feature=emb_logo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https://resh.edu.ru/subject/lesson/2179/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C046D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3 рубрики«Размышляем о прочитанном» (п), на с.318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rPr>
          <w:trHeight w:val="240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685" w:type="dxa"/>
          </w:tcPr>
          <w:p w:rsidR="00045029" w:rsidRPr="006164CF" w:rsidRDefault="00045029" w:rsidP="00EE51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Данте Алигьери. «Божественная комедия» (обзор, фрагменты). </w:t>
            </w: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325-335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continue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=81&amp;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qsTlShY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gQs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35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continue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=12&amp;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leM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xcRkMCI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340" w:type="dxa"/>
          </w:tcPr>
          <w:p w:rsidR="00045029" w:rsidRPr="006164CF" w:rsidRDefault="00045029" w:rsidP="00C046D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рассказ о Данте.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rPr>
          <w:trHeight w:val="2403"/>
        </w:trPr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685" w:type="dxa"/>
          </w:tcPr>
          <w:p w:rsidR="00045029" w:rsidRPr="006164CF" w:rsidRDefault="00045029" w:rsidP="00EE51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Данте Алигьери. «Божественная комедия» (фрагменты). Множественность смыслов поэмы и ее универсально–философский характер.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https://resh.edu.ru/subject/lesson/2180/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Подготовить рассказ о «Божественной комедии» Данте.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У. Шекспир. Слово о поэте. «Гамлет». (Обзор с чтением отдельных сцен.) Гуманизм эпохи Возрождения. Общечеловеческое значение героев Шекспира. Одиночество Гамлета в его конфликте с реальным миром «расставшегося века».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336-344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https://www.youtube.com/watch?v=XN29OABRywI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https://resh.edu.ru/subject/lesson/2181/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continue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=22&amp;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zVDLz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94&amp;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140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https://vk.com/video34857486_171318873</w:t>
              </w:r>
            </w:hyperlink>
          </w:p>
        </w:tc>
        <w:tc>
          <w:tcPr>
            <w:tcW w:w="2340" w:type="dxa"/>
          </w:tcPr>
          <w:p w:rsidR="00045029" w:rsidRPr="006164CF" w:rsidRDefault="00045029" w:rsidP="00C046D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3 рубрики«Размышляем о прочитанном» (п), на с.344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326-334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1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https://resh.edu.ru/subject/lesson/2181/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Посмотреть фильм «Гамлет» Григория Козинцева, сопоставить его с первоисточником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2-я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И. В. Гете. Слово о поэте. «Фауст». (Обзор с чтением отдельных сцен.)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345-356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https://www.youtube.com/watch?v=fPMTP6iKvmA</w:t>
              </w:r>
            </w:hyperlink>
            <w:r w:rsidRPr="00616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=6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9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uKy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CqbQ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feature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emb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340" w:type="dxa"/>
          </w:tcPr>
          <w:p w:rsidR="00045029" w:rsidRPr="006164CF" w:rsidRDefault="00045029" w:rsidP="00C046D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4 рубрики«Размышляем о прочитанном» (у), на с.356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Стр. 335-346.</w:t>
            </w: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6164C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https://resh.edu.ru/subject/lesson/2182/</w:t>
              </w:r>
            </w:hyperlink>
          </w:p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C046DD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z w:val="24"/>
                <w:szCs w:val="24"/>
              </w:rPr>
              <w:t>Вопрос  5 рубрики«Размышляем о прочитанном» (п), на с.356</w:t>
            </w:r>
          </w:p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Подготовиться к итоговой проверочной работе. 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265A3D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литературного развития учащихся.</w:t>
            </w:r>
            <w:r w:rsidRPr="00616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тестирование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Повторить термины и понятия (по словарю литературоведческих терминов).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045029" w:rsidRPr="006164CF" w:rsidTr="00EE5134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 изученного.</w:t>
            </w:r>
          </w:p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Ознакомиться с разделом «Литературное краеведение».</w:t>
            </w: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5029" w:rsidRPr="006164CF" w:rsidTr="00EE5134">
        <w:tc>
          <w:tcPr>
            <w:tcW w:w="828" w:type="dxa"/>
            <w:vAlign w:val="center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407" w:type="dxa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3-я неделя  мая</w:t>
            </w:r>
          </w:p>
        </w:tc>
        <w:tc>
          <w:tcPr>
            <w:tcW w:w="3685" w:type="dxa"/>
          </w:tcPr>
          <w:p w:rsidR="00045029" w:rsidRPr="006164CF" w:rsidRDefault="00045029" w:rsidP="003208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C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повторение изученного.</w:t>
            </w:r>
          </w:p>
        </w:tc>
        <w:tc>
          <w:tcPr>
            <w:tcW w:w="1276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892" w:type="dxa"/>
            <w:gridSpan w:val="2"/>
          </w:tcPr>
          <w:p w:rsidR="00045029" w:rsidRPr="006164CF" w:rsidRDefault="00045029" w:rsidP="003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5029" w:rsidRPr="006164CF" w:rsidRDefault="00045029" w:rsidP="0032086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5029" w:rsidRPr="006164CF" w:rsidRDefault="00045029" w:rsidP="00320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45029" w:rsidRPr="00DF45FF" w:rsidRDefault="00045029" w:rsidP="008379D6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045029" w:rsidRPr="005F732D" w:rsidRDefault="00045029" w:rsidP="008379D6"/>
    <w:p w:rsidR="00045029" w:rsidRDefault="00045029" w:rsidP="008379D6">
      <w:pPr>
        <w:ind w:left="1560"/>
      </w:pPr>
    </w:p>
    <w:p w:rsidR="00045029" w:rsidRDefault="00045029" w:rsidP="00365965">
      <w:pPr>
        <w:ind w:left="1560"/>
      </w:pPr>
    </w:p>
    <w:sectPr w:rsidR="00045029" w:rsidSect="003208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D6"/>
    <w:rsid w:val="00037CCA"/>
    <w:rsid w:val="00045029"/>
    <w:rsid w:val="000469BB"/>
    <w:rsid w:val="00051DCC"/>
    <w:rsid w:val="00073E68"/>
    <w:rsid w:val="000971AE"/>
    <w:rsid w:val="000A3DBA"/>
    <w:rsid w:val="0010379D"/>
    <w:rsid w:val="001677EE"/>
    <w:rsid w:val="00177F31"/>
    <w:rsid w:val="00181962"/>
    <w:rsid w:val="00265A3D"/>
    <w:rsid w:val="00270634"/>
    <w:rsid w:val="002B28B6"/>
    <w:rsid w:val="0032086B"/>
    <w:rsid w:val="00331A45"/>
    <w:rsid w:val="00341959"/>
    <w:rsid w:val="00365965"/>
    <w:rsid w:val="003E026E"/>
    <w:rsid w:val="00492B9D"/>
    <w:rsid w:val="004B2131"/>
    <w:rsid w:val="004C1AD4"/>
    <w:rsid w:val="004D0703"/>
    <w:rsid w:val="004E49E8"/>
    <w:rsid w:val="00557DB9"/>
    <w:rsid w:val="00563B4C"/>
    <w:rsid w:val="005765E9"/>
    <w:rsid w:val="005F732D"/>
    <w:rsid w:val="006164CF"/>
    <w:rsid w:val="00650C8D"/>
    <w:rsid w:val="006511D0"/>
    <w:rsid w:val="006849F0"/>
    <w:rsid w:val="006D31D5"/>
    <w:rsid w:val="006E1F22"/>
    <w:rsid w:val="006E3BFC"/>
    <w:rsid w:val="006E4C0B"/>
    <w:rsid w:val="007454EF"/>
    <w:rsid w:val="00806F36"/>
    <w:rsid w:val="008379D6"/>
    <w:rsid w:val="00841F17"/>
    <w:rsid w:val="0086394A"/>
    <w:rsid w:val="00895E7A"/>
    <w:rsid w:val="00922CF1"/>
    <w:rsid w:val="009470BF"/>
    <w:rsid w:val="00956567"/>
    <w:rsid w:val="00964C28"/>
    <w:rsid w:val="009C28D6"/>
    <w:rsid w:val="009F1AAC"/>
    <w:rsid w:val="00A244D9"/>
    <w:rsid w:val="00A943D1"/>
    <w:rsid w:val="00A94EDE"/>
    <w:rsid w:val="00C01660"/>
    <w:rsid w:val="00C046DD"/>
    <w:rsid w:val="00C06822"/>
    <w:rsid w:val="00C60773"/>
    <w:rsid w:val="00C828FE"/>
    <w:rsid w:val="00CE3980"/>
    <w:rsid w:val="00D724D2"/>
    <w:rsid w:val="00D8488A"/>
    <w:rsid w:val="00DF45FF"/>
    <w:rsid w:val="00E236BE"/>
    <w:rsid w:val="00E45CE3"/>
    <w:rsid w:val="00E719E7"/>
    <w:rsid w:val="00E97A8A"/>
    <w:rsid w:val="00EA0B11"/>
    <w:rsid w:val="00EE5134"/>
    <w:rsid w:val="00F075EF"/>
    <w:rsid w:val="00F229E9"/>
    <w:rsid w:val="00F8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79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2CF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rebook.me/gore_ot_uma__sbornik/vol1/1" TargetMode="External"/><Relationship Id="rId117" Type="http://schemas.openxmlformats.org/officeDocument/2006/relationships/hyperlink" Target="https://resh.edu.ru/subject/lesson/2175/" TargetMode="External"/><Relationship Id="rId21" Type="http://schemas.openxmlformats.org/officeDocument/2006/relationships/hyperlink" Target="https://resh.edu.ru/subject/lesson/2153/" TargetMode="External"/><Relationship Id="rId42" Type="http://schemas.openxmlformats.org/officeDocument/2006/relationships/hyperlink" Target="https://resh.edu.ru/subject/lesson/2670/" TargetMode="External"/><Relationship Id="rId47" Type="http://schemas.openxmlformats.org/officeDocument/2006/relationships/hyperlink" Target="https://modernlib.net/books/pushkin_aleksandr_sergeevich/evgeniy_onegin/read/" TargetMode="External"/><Relationship Id="rId63" Type="http://schemas.openxmlformats.org/officeDocument/2006/relationships/hyperlink" Target="https://librebook.me/geroi_nashego_vremeni_lermontov_mihail_iurevich/vol2/1" TargetMode="External"/><Relationship Id="rId68" Type="http://schemas.openxmlformats.org/officeDocument/2006/relationships/hyperlink" Target="https://resh.edu.ru/subject/lesson/2162/" TargetMode="External"/><Relationship Id="rId84" Type="http://schemas.openxmlformats.org/officeDocument/2006/relationships/hyperlink" Target="https://classica-online.ru/catalog/yunost-tolstoy/" TargetMode="External"/><Relationship Id="rId89" Type="http://schemas.openxmlformats.org/officeDocument/2006/relationships/hyperlink" Target="https://resh.edu.ru/subject/lesson/2665/" TargetMode="External"/><Relationship Id="rId112" Type="http://schemas.openxmlformats.org/officeDocument/2006/relationships/hyperlink" Target="https://resh.edu.ru/subject/lesson/2169/" TargetMode="External"/><Relationship Id="rId133" Type="http://schemas.openxmlformats.org/officeDocument/2006/relationships/hyperlink" Target="https://resh.edu.ru/subject/lesson/2179/" TargetMode="External"/><Relationship Id="rId138" Type="http://schemas.openxmlformats.org/officeDocument/2006/relationships/hyperlink" Target="https://resh.edu.ru/subject/lesson/2181/" TargetMode="External"/><Relationship Id="rId16" Type="http://schemas.openxmlformats.org/officeDocument/2006/relationships/hyperlink" Target="https://resh.edu.ru/subject/lesson/2151/" TargetMode="External"/><Relationship Id="rId107" Type="http://schemas.openxmlformats.org/officeDocument/2006/relationships/hyperlink" Target="https://www.youtube.com/watch?v=t3hyoGh1-WY" TargetMode="External"/><Relationship Id="rId11" Type="http://schemas.openxmlformats.org/officeDocument/2006/relationships/hyperlink" Target="https://nsportal.ru/user/81900/page/fonohrestomatiya-po-literature-9-klass" TargetMode="External"/><Relationship Id="rId32" Type="http://schemas.openxmlformats.org/officeDocument/2006/relationships/hyperlink" Target="https://librebook.me/gore_ot_uma__sbornik/vol1/1" TargetMode="External"/><Relationship Id="rId37" Type="http://schemas.openxmlformats.org/officeDocument/2006/relationships/hyperlink" Target="https://resh.edu.ru/subject/lesson/2158/" TargetMode="External"/><Relationship Id="rId53" Type="http://schemas.openxmlformats.org/officeDocument/2006/relationships/hyperlink" Target="https://modernlib.net/books/pushkin_aleksandr_sergeevich/evgeniy_onegin/read/" TargetMode="External"/><Relationship Id="rId58" Type="http://schemas.openxmlformats.org/officeDocument/2006/relationships/hyperlink" Target="https://resh.edu.ru/subject/lesson/2668/" TargetMode="External"/><Relationship Id="rId74" Type="http://schemas.openxmlformats.org/officeDocument/2006/relationships/hyperlink" Target="https://resh.edu.ru/subject/lesson/2162/" TargetMode="External"/><Relationship Id="rId79" Type="http://schemas.openxmlformats.org/officeDocument/2006/relationships/hyperlink" Target="https://modernlib.net/books/ostrovskiy_aleksandr/bednost_ne_porok/read" TargetMode="External"/><Relationship Id="rId102" Type="http://schemas.openxmlformats.org/officeDocument/2006/relationships/hyperlink" Target="https://www.youtube.com/watch?v=NLsf78K6Ro0" TargetMode="External"/><Relationship Id="rId123" Type="http://schemas.openxmlformats.org/officeDocument/2006/relationships/hyperlink" Target="https://www.litmir.me/br/?b=29094&amp;p=1" TargetMode="External"/><Relationship Id="rId128" Type="http://schemas.openxmlformats.org/officeDocument/2006/relationships/hyperlink" Target="https://yadi.sk/d/_VRYGKZZiuEqp" TargetMode="External"/><Relationship Id="rId144" Type="http://schemas.openxmlformats.org/officeDocument/2006/relationships/hyperlink" Target="https://resh.edu.ru/subject/lesson/2182/" TargetMode="External"/><Relationship Id="rId5" Type="http://schemas.openxmlformats.org/officeDocument/2006/relationships/hyperlink" Target="https://resh.edu.ru/subject/lesson/2147/" TargetMode="External"/><Relationship Id="rId90" Type="http://schemas.openxmlformats.org/officeDocument/2006/relationships/hyperlink" Target="https://resh.edu.ru/subject/lesson/2166/" TargetMode="External"/><Relationship Id="rId95" Type="http://schemas.openxmlformats.org/officeDocument/2006/relationships/hyperlink" Target="https://resh.edu.ru/subject/lesson/2173/" TargetMode="External"/><Relationship Id="rId22" Type="http://schemas.openxmlformats.org/officeDocument/2006/relationships/hyperlink" Target="https://teatr.audio/zhukovskiy-vasiliy-more" TargetMode="External"/><Relationship Id="rId27" Type="http://schemas.openxmlformats.org/officeDocument/2006/relationships/hyperlink" Target="https://resh.edu.ru/subject/lesson/2156/" TargetMode="External"/><Relationship Id="rId43" Type="http://schemas.openxmlformats.org/officeDocument/2006/relationships/hyperlink" Target="https://ilibrary.ru/text/445/p.1/index.html" TargetMode="External"/><Relationship Id="rId48" Type="http://schemas.openxmlformats.org/officeDocument/2006/relationships/hyperlink" Target="https://resh.edu.ru/subject/lesson/2159/" TargetMode="External"/><Relationship Id="rId64" Type="http://schemas.openxmlformats.org/officeDocument/2006/relationships/hyperlink" Target="https://resh.edu.ru/subject/lesson/2161/" TargetMode="External"/><Relationship Id="rId69" Type="http://schemas.openxmlformats.org/officeDocument/2006/relationships/hyperlink" Target="https://modernlib.net/books/gogol_nikolay_vasilevich/mertvie_dushi/read" TargetMode="External"/><Relationship Id="rId113" Type="http://schemas.openxmlformats.org/officeDocument/2006/relationships/hyperlink" Target="https://www.youtube.com/watch?v=882DzGkg8oM" TargetMode="External"/><Relationship Id="rId118" Type="http://schemas.openxmlformats.org/officeDocument/2006/relationships/hyperlink" Target="https://yadi.sk/d/KfrWP7y7iuEkh" TargetMode="External"/><Relationship Id="rId134" Type="http://schemas.openxmlformats.org/officeDocument/2006/relationships/hyperlink" Target="https://www.youtube.com/watch?time_continue=81&amp;v=qsTlShY1gQs&amp;feature=emb_logo" TargetMode="External"/><Relationship Id="rId139" Type="http://schemas.openxmlformats.org/officeDocument/2006/relationships/hyperlink" Target="https://www.youtube.com/watch?time_continue=22&amp;v=L8p7zVDLz94&amp;feature=emb_logo" TargetMode="External"/><Relationship Id="rId80" Type="http://schemas.openxmlformats.org/officeDocument/2006/relationships/hyperlink" Target="https://resh.edu.ru/subject/lesson/2667/" TargetMode="External"/><Relationship Id="rId85" Type="http://schemas.openxmlformats.org/officeDocument/2006/relationships/hyperlink" Target="https://resh.edu.ru/subject/lesson/216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149/" TargetMode="External"/><Relationship Id="rId17" Type="http://schemas.openxmlformats.org/officeDocument/2006/relationships/hyperlink" Target="https://librebook.me/puteshestvie_iz_peterburga_v_moskvu" TargetMode="External"/><Relationship Id="rId25" Type="http://schemas.openxmlformats.org/officeDocument/2006/relationships/hyperlink" Target="https://resh.edu.ru/subject/lesson/2156/" TargetMode="External"/><Relationship Id="rId33" Type="http://schemas.openxmlformats.org/officeDocument/2006/relationships/hyperlink" Target="https://librebook.me/gore_ot_uma__sbornik/vol1/1" TargetMode="External"/><Relationship Id="rId38" Type="http://schemas.openxmlformats.org/officeDocument/2006/relationships/hyperlink" Target="https://resh.edu.ru/subject/lesson/2671/" TargetMode="External"/><Relationship Id="rId46" Type="http://schemas.openxmlformats.org/officeDocument/2006/relationships/hyperlink" Target="https://resh.edu.ru/subject/lesson/2159/" TargetMode="External"/><Relationship Id="rId59" Type="http://schemas.openxmlformats.org/officeDocument/2006/relationships/hyperlink" Target="https://resh.edu.ru/subject/lesson/3078/" TargetMode="External"/><Relationship Id="rId67" Type="http://schemas.openxmlformats.org/officeDocument/2006/relationships/hyperlink" Target="https://librebook.me/geroi_nashego_vremeni_lermontov_mihail_iurevich/vol2/1" TargetMode="External"/><Relationship Id="rId103" Type="http://schemas.openxmlformats.org/officeDocument/2006/relationships/hyperlink" Target="https://yadi.sk/d/VU2w8wz6iuEWj" TargetMode="External"/><Relationship Id="rId108" Type="http://schemas.openxmlformats.org/officeDocument/2006/relationships/hyperlink" Target="https://resh.edu.ru/subject/lesson/2168/" TargetMode="External"/><Relationship Id="rId116" Type="http://schemas.openxmlformats.org/officeDocument/2006/relationships/hyperlink" Target="https://ok.ru/video/47464974912" TargetMode="External"/><Relationship Id="rId124" Type="http://schemas.openxmlformats.org/officeDocument/2006/relationships/hyperlink" Target="https://resh.edu.ru/subject/lesson/2178/" TargetMode="External"/><Relationship Id="rId129" Type="http://schemas.openxmlformats.org/officeDocument/2006/relationships/hyperlink" Target="https://www.youtube.com/watch?v=shVHUapsUBA" TargetMode="External"/><Relationship Id="rId137" Type="http://schemas.openxmlformats.org/officeDocument/2006/relationships/hyperlink" Target="https://www.youtube.com/watch?v=XN29OABRywI" TargetMode="External"/><Relationship Id="rId20" Type="http://schemas.openxmlformats.org/officeDocument/2006/relationships/hyperlink" Target="https://resh.edu.ru/subject/lesson/2152/" TargetMode="External"/><Relationship Id="rId41" Type="http://schemas.openxmlformats.org/officeDocument/2006/relationships/hyperlink" Target="https://resh.edu.ru/subject/lesson/2672/" TargetMode="External"/><Relationship Id="rId54" Type="http://schemas.openxmlformats.org/officeDocument/2006/relationships/hyperlink" Target="https://resh.edu.ru/subject/lesson/2669/" TargetMode="External"/><Relationship Id="rId62" Type="http://schemas.openxmlformats.org/officeDocument/2006/relationships/hyperlink" Target="https://resh.edu.ru/subject/lesson/2161/" TargetMode="External"/><Relationship Id="rId70" Type="http://schemas.openxmlformats.org/officeDocument/2006/relationships/hyperlink" Target="https://modernlib.net/books/gogol_nikolay_vasilevich/mertvie_dushi/read" TargetMode="External"/><Relationship Id="rId75" Type="http://schemas.openxmlformats.org/officeDocument/2006/relationships/hyperlink" Target="https://modernlib.net/books/gogol_nikolay_vasilevich/mertvie_dushi/read" TargetMode="External"/><Relationship Id="rId83" Type="http://schemas.openxmlformats.org/officeDocument/2006/relationships/hyperlink" Target="https://classica-online.ru/catalog/yunost-tolstoy/" TargetMode="External"/><Relationship Id="rId88" Type="http://schemas.openxmlformats.org/officeDocument/2006/relationships/hyperlink" Target="https://resh.edu.ru/subject/lesson/2666/" TargetMode="External"/><Relationship Id="rId91" Type="http://schemas.openxmlformats.org/officeDocument/2006/relationships/hyperlink" Target="https://resh.edu.ru/subject/lesson/2166/" TargetMode="External"/><Relationship Id="rId96" Type="http://schemas.openxmlformats.org/officeDocument/2006/relationships/hyperlink" Target="https://resh.edu.ru/subject/lesson/2176/" TargetMode="External"/><Relationship Id="rId111" Type="http://schemas.openxmlformats.org/officeDocument/2006/relationships/hyperlink" Target="https://resh.edu.ru/subject/lesson/3079/" TargetMode="External"/><Relationship Id="rId132" Type="http://schemas.openxmlformats.org/officeDocument/2006/relationships/hyperlink" Target="https://www.youtube.com/watch?time_continue=13&amp;v=7DmxdUgcNeo&amp;feature=emb_logo" TargetMode="External"/><Relationship Id="rId140" Type="http://schemas.openxmlformats.org/officeDocument/2006/relationships/hyperlink" Target="https://vk.com/video34857486_171318873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77/" TargetMode="External"/><Relationship Id="rId15" Type="http://schemas.openxmlformats.org/officeDocument/2006/relationships/hyperlink" Target="https://resh.edu.ru/subject/lesson/2151/" TargetMode="External"/><Relationship Id="rId23" Type="http://schemas.openxmlformats.org/officeDocument/2006/relationships/hyperlink" Target="https://teatr.audio/zhukovskiy-vasiliy-nevyrazimoe" TargetMode="External"/><Relationship Id="rId28" Type="http://schemas.openxmlformats.org/officeDocument/2006/relationships/hyperlink" Target="https://librebook.me/gore_ot_uma__sbornik/vol1/1" TargetMode="External"/><Relationship Id="rId36" Type="http://schemas.openxmlformats.org/officeDocument/2006/relationships/hyperlink" Target="https://resh.edu.ru/subject/lesson/2158/" TargetMode="External"/><Relationship Id="rId49" Type="http://schemas.openxmlformats.org/officeDocument/2006/relationships/hyperlink" Target="https://modernlib.net/books/pushkin_aleksandr_sergeevich/evgeniy_onegin/read/" TargetMode="External"/><Relationship Id="rId57" Type="http://schemas.openxmlformats.org/officeDocument/2006/relationships/hyperlink" Target="https://resh.edu.ru/subject/lesson/2160/" TargetMode="External"/><Relationship Id="rId106" Type="http://schemas.openxmlformats.org/officeDocument/2006/relationships/hyperlink" Target="https://resh.edu.ru/subject/lesson/2664/" TargetMode="External"/><Relationship Id="rId114" Type="http://schemas.openxmlformats.org/officeDocument/2006/relationships/hyperlink" Target="https://www.youtube.com/watch?v=DyqVkR8eFnE&amp;feature=emb_logo" TargetMode="External"/><Relationship Id="rId119" Type="http://schemas.openxmlformats.org/officeDocument/2006/relationships/hyperlink" Target="https://www.youtube.com/watch?time_continue=4&amp;v=f8fWct0r39Y&amp;feature=emb_logo" TargetMode="External"/><Relationship Id="rId127" Type="http://schemas.openxmlformats.org/officeDocument/2006/relationships/hyperlink" Target="https://www.youtube.com/watch?time_continue=14&amp;v=N5oqcIRFmss&amp;feature=emb_logo" TargetMode="External"/><Relationship Id="rId10" Type="http://schemas.openxmlformats.org/officeDocument/2006/relationships/hyperlink" Target="https://resh.edu.ru/subject/lesson/2148/" TargetMode="External"/><Relationship Id="rId31" Type="http://schemas.openxmlformats.org/officeDocument/2006/relationships/hyperlink" Target="https://resh.edu.ru/subject/lesson/2156/" TargetMode="External"/><Relationship Id="rId44" Type="http://schemas.openxmlformats.org/officeDocument/2006/relationships/hyperlink" Target="https://modernlib.net/books/pushkin_aleksandr_sergeevich/evgeniy_onegin/read/" TargetMode="External"/><Relationship Id="rId52" Type="http://schemas.openxmlformats.org/officeDocument/2006/relationships/hyperlink" Target="https://resh.edu.ru/subject/lesson/2159/" TargetMode="External"/><Relationship Id="rId60" Type="http://schemas.openxmlformats.org/officeDocument/2006/relationships/hyperlink" Target="https://librebook.me/geroi_nashego_vremeni_lermontov_mihail_iurevich/vol2/1" TargetMode="External"/><Relationship Id="rId65" Type="http://schemas.openxmlformats.org/officeDocument/2006/relationships/hyperlink" Target="https://librebook.me/geroi_nashego_vremeni_lermontov_mihail_iurevich/vol2/1" TargetMode="External"/><Relationship Id="rId73" Type="http://schemas.openxmlformats.org/officeDocument/2006/relationships/hyperlink" Target="https://resh.edu.ru/subject/lesson/2162/" TargetMode="External"/><Relationship Id="rId78" Type="http://schemas.openxmlformats.org/officeDocument/2006/relationships/hyperlink" Target="https://resh.edu.ru/subject/lesson/2667/" TargetMode="External"/><Relationship Id="rId81" Type="http://schemas.openxmlformats.org/officeDocument/2006/relationships/hyperlink" Target="https://modernlib.net/books/ostrovskiy_aleksandr/bednost_ne_porok/read" TargetMode="External"/><Relationship Id="rId86" Type="http://schemas.openxmlformats.org/officeDocument/2006/relationships/hyperlink" Target="https://resh.edu.ru/subject/lesson/2164/" TargetMode="External"/><Relationship Id="rId94" Type="http://schemas.openxmlformats.org/officeDocument/2006/relationships/hyperlink" Target="https://modernlib.net/books/bulgakov_mihail_afanasevich/sobache_serdce/read" TargetMode="External"/><Relationship Id="rId99" Type="http://schemas.openxmlformats.org/officeDocument/2006/relationships/hyperlink" Target="https://resh.edu.ru/subject/lesson/2177/" TargetMode="External"/><Relationship Id="rId101" Type="http://schemas.openxmlformats.org/officeDocument/2006/relationships/hyperlink" Target="https://resh.edu.ru/subject/lesson/2167/" TargetMode="External"/><Relationship Id="rId122" Type="http://schemas.openxmlformats.org/officeDocument/2006/relationships/hyperlink" Target="https://yadi.sk/d/QfNlGOuuiuEjr" TargetMode="External"/><Relationship Id="rId130" Type="http://schemas.openxmlformats.org/officeDocument/2006/relationships/hyperlink" Target="https://resh.edu.ru/subject/lesson/2174/" TargetMode="External"/><Relationship Id="rId135" Type="http://schemas.openxmlformats.org/officeDocument/2006/relationships/hyperlink" Target="https://www.youtube.com/watch?time_continue=12&amp;v=leM1xcRkMCI&amp;feature=emb_logo" TargetMode="External"/><Relationship Id="rId143" Type="http://schemas.openxmlformats.org/officeDocument/2006/relationships/hyperlink" Target="https://www.youtube.com/watch?v=6L9uKy8CqbQ&amp;feature=emb_logo" TargetMode="External"/><Relationship Id="rId4" Type="http://schemas.openxmlformats.org/officeDocument/2006/relationships/hyperlink" Target="https://resh.edu.ru/subject/lesson/3076/" TargetMode="External"/><Relationship Id="rId9" Type="http://schemas.openxmlformats.org/officeDocument/2006/relationships/hyperlink" Target="https://resh.edu.ru/subject/lesson/2148/" TargetMode="External"/><Relationship Id="rId13" Type="http://schemas.openxmlformats.org/officeDocument/2006/relationships/hyperlink" Target="https://nsportal.ru/user/81900/page/fonohrestomatiya-po-literature-9-klass" TargetMode="External"/><Relationship Id="rId18" Type="http://schemas.openxmlformats.org/officeDocument/2006/relationships/hyperlink" Target="https://resh.edu.ru/subject/lesson/2150/" TargetMode="External"/><Relationship Id="rId39" Type="http://schemas.openxmlformats.org/officeDocument/2006/relationships/hyperlink" Target="https://yadi.sk/d/_wqI24O-iuED4" TargetMode="External"/><Relationship Id="rId109" Type="http://schemas.openxmlformats.org/officeDocument/2006/relationships/hyperlink" Target="https://yadi.sk/d/dq7mG9lkiuEZL" TargetMode="External"/><Relationship Id="rId34" Type="http://schemas.openxmlformats.org/officeDocument/2006/relationships/hyperlink" Target="https://resh.edu.ru/subject/lesson/2156/" TargetMode="External"/><Relationship Id="rId50" Type="http://schemas.openxmlformats.org/officeDocument/2006/relationships/hyperlink" Target="https://modernlib.net/books/pushkin_aleksandr_sergeevich/evgeniy_onegin/read/" TargetMode="External"/><Relationship Id="rId55" Type="http://schemas.openxmlformats.org/officeDocument/2006/relationships/hyperlink" Target="https://resh.edu.ru/subject/lesson/2668/" TargetMode="External"/><Relationship Id="rId76" Type="http://schemas.openxmlformats.org/officeDocument/2006/relationships/hyperlink" Target="https://resh.edu.ru/subject/lesson/2162/" TargetMode="External"/><Relationship Id="rId97" Type="http://schemas.openxmlformats.org/officeDocument/2006/relationships/hyperlink" Target="https://resh.edu.ru/subject/lesson/2176/" TargetMode="External"/><Relationship Id="rId104" Type="http://schemas.openxmlformats.org/officeDocument/2006/relationships/hyperlink" Target="https://www.youtube.com/watch?v=E7ZFj8CnojQ" TargetMode="External"/><Relationship Id="rId120" Type="http://schemas.openxmlformats.org/officeDocument/2006/relationships/hyperlink" Target="https://www.youtube.com/watch?v=pe98vFrFMIo" TargetMode="External"/><Relationship Id="rId125" Type="http://schemas.openxmlformats.org/officeDocument/2006/relationships/hyperlink" Target="https://www.youtube.com/watch?v=9TyzCFB0Fuk" TargetMode="External"/><Relationship Id="rId141" Type="http://schemas.openxmlformats.org/officeDocument/2006/relationships/hyperlink" Target="https://resh.edu.ru/subject/lesson/2181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resh.edu.ru/subject/lesson/3077/" TargetMode="External"/><Relationship Id="rId71" Type="http://schemas.openxmlformats.org/officeDocument/2006/relationships/hyperlink" Target="https://modernlib.net/books/gogol_nikolay_vasilevich/mertvie_dushi/read" TargetMode="External"/><Relationship Id="rId92" Type="http://schemas.openxmlformats.org/officeDocument/2006/relationships/hyperlink" Target="https://modernlib.net/books/bulgakov_mihail_afanasevich/sobache_serdce/rea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oEhcnxnziuE6s" TargetMode="External"/><Relationship Id="rId24" Type="http://schemas.openxmlformats.org/officeDocument/2006/relationships/hyperlink" Target="https://resh.edu.ru/subject/lesson/2153/" TargetMode="External"/><Relationship Id="rId40" Type="http://schemas.openxmlformats.org/officeDocument/2006/relationships/hyperlink" Target="https://rustih.ru/aleksandr-pushkin-derevnya/" TargetMode="External"/><Relationship Id="rId45" Type="http://schemas.openxmlformats.org/officeDocument/2006/relationships/hyperlink" Target="https://resh.edu.ru/subject/lesson/2159/" TargetMode="External"/><Relationship Id="rId66" Type="http://schemas.openxmlformats.org/officeDocument/2006/relationships/hyperlink" Target="https://resh.edu.ru/subject/lesson/2161/" TargetMode="External"/><Relationship Id="rId87" Type="http://schemas.openxmlformats.org/officeDocument/2006/relationships/hyperlink" Target="https://resh.edu.ru/subject/lesson/2666/" TargetMode="External"/><Relationship Id="rId110" Type="http://schemas.openxmlformats.org/officeDocument/2006/relationships/hyperlink" Target="https://www.youtube.com/watch?time_continue=1&amp;v=q0k0dTv8Cww&amp;feature=emb_logo" TargetMode="External"/><Relationship Id="rId115" Type="http://schemas.openxmlformats.org/officeDocument/2006/relationships/hyperlink" Target="https://www.youtube.com/watch?v=DyqVkR8eFnE&amp;feature=emb_logo" TargetMode="External"/><Relationship Id="rId131" Type="http://schemas.openxmlformats.org/officeDocument/2006/relationships/hyperlink" Target="https://www.youtube.com/watch?v=Am1naZBjxBY" TargetMode="External"/><Relationship Id="rId136" Type="http://schemas.openxmlformats.org/officeDocument/2006/relationships/hyperlink" Target="https://resh.edu.ru/subject/lesson/2180/" TargetMode="External"/><Relationship Id="rId61" Type="http://schemas.openxmlformats.org/officeDocument/2006/relationships/hyperlink" Target="https://resh.edu.ru/subject/lesson/2161/" TargetMode="External"/><Relationship Id="rId82" Type="http://schemas.openxmlformats.org/officeDocument/2006/relationships/hyperlink" Target="https://resh.edu.ru/subject/lesson/2165/" TargetMode="External"/><Relationship Id="rId19" Type="http://schemas.openxmlformats.org/officeDocument/2006/relationships/hyperlink" Target="https://resh.edu.ru/subject/lesson/2150/" TargetMode="External"/><Relationship Id="rId14" Type="http://schemas.openxmlformats.org/officeDocument/2006/relationships/hyperlink" Target="https://resh.edu.ru/subject/lesson/2149/" TargetMode="External"/><Relationship Id="rId30" Type="http://schemas.openxmlformats.org/officeDocument/2006/relationships/hyperlink" Target="https://resh.edu.ru/subject/lesson/2156/" TargetMode="External"/><Relationship Id="rId35" Type="http://schemas.openxmlformats.org/officeDocument/2006/relationships/hyperlink" Target="https://resh.edu.ru/subject/lesson/2157/" TargetMode="External"/><Relationship Id="rId56" Type="http://schemas.openxmlformats.org/officeDocument/2006/relationships/hyperlink" Target="https://resh.edu.ru/subject/lesson/3078/" TargetMode="External"/><Relationship Id="rId77" Type="http://schemas.openxmlformats.org/officeDocument/2006/relationships/hyperlink" Target="https://modernlib.net/books/gogol_nikolay_vasilevich/mertvie_dushi/read" TargetMode="External"/><Relationship Id="rId100" Type="http://schemas.openxmlformats.org/officeDocument/2006/relationships/hyperlink" Target="http://www.youtube.com/watch?v=ekx99AftQ7w" TargetMode="External"/><Relationship Id="rId105" Type="http://schemas.openxmlformats.org/officeDocument/2006/relationships/hyperlink" Target="https://www.youtube.com/watch?v=imWqgwoNlMg" TargetMode="External"/><Relationship Id="rId126" Type="http://schemas.openxmlformats.org/officeDocument/2006/relationships/hyperlink" Target="https://resh.edu.ru/subject/lesson/2172/" TargetMode="External"/><Relationship Id="rId8" Type="http://schemas.openxmlformats.org/officeDocument/2006/relationships/hyperlink" Target="https://resh.edu.ru/subject/lesson/2148/" TargetMode="External"/><Relationship Id="rId51" Type="http://schemas.openxmlformats.org/officeDocument/2006/relationships/hyperlink" Target="https://resh.edu.ru/subject/lesson/2159/" TargetMode="External"/><Relationship Id="rId72" Type="http://schemas.openxmlformats.org/officeDocument/2006/relationships/hyperlink" Target="https://modernlib.net/books/gogol_nikolay_vasilevich/mertvie_dushi/read" TargetMode="External"/><Relationship Id="rId93" Type="http://schemas.openxmlformats.org/officeDocument/2006/relationships/hyperlink" Target="https://resh.edu.ru/subject/lesson/2173/" TargetMode="External"/><Relationship Id="rId98" Type="http://schemas.openxmlformats.org/officeDocument/2006/relationships/hyperlink" Target="https://resh.edu.ru/subject/lesson/2177/" TargetMode="External"/><Relationship Id="rId121" Type="http://schemas.openxmlformats.org/officeDocument/2006/relationships/hyperlink" Target="https://resh.edu.ru/subject/lesson/2170/" TargetMode="External"/><Relationship Id="rId142" Type="http://schemas.openxmlformats.org/officeDocument/2006/relationships/hyperlink" Target="https://www.youtube.com/watch?v=fPMTP6iKv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27</Pages>
  <Words>5775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15</cp:revision>
  <dcterms:created xsi:type="dcterms:W3CDTF">2020-06-01T19:00:00Z</dcterms:created>
  <dcterms:modified xsi:type="dcterms:W3CDTF">2020-09-30T12:27:00Z</dcterms:modified>
</cp:coreProperties>
</file>